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3A" w:rsidRDefault="000C3A3A" w:rsidP="000C3A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SOLICITUD DE ATENCIÓN TELEFÓNICA DE CARÁCTER TÉCNICO Y ADMINISTRATIVO DE ATENCIÓN AL CIUDADANO</w:t>
      </w:r>
    </w:p>
    <w:p w:rsidR="000C3A3A" w:rsidRPr="002233EE" w:rsidRDefault="000C3A3A" w:rsidP="000C3A3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2233EE">
        <w:rPr>
          <w:rFonts w:ascii="Arial" w:hAnsi="Arial" w:cs="Arial"/>
          <w:b/>
          <w:sz w:val="20"/>
          <w:szCs w:val="20"/>
        </w:rPr>
        <w:t>DATOS DEL SOLICITANTE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430"/>
        <w:gridCol w:w="2211"/>
        <w:gridCol w:w="1227"/>
        <w:gridCol w:w="1577"/>
        <w:gridCol w:w="2578"/>
      </w:tblGrid>
      <w:tr w:rsidR="000C3A3A" w:rsidRPr="002233EE" w:rsidTr="004A3FBB">
        <w:trPr>
          <w:trHeight w:val="217"/>
        </w:trPr>
        <w:tc>
          <w:tcPr>
            <w:tcW w:w="7307" w:type="dxa"/>
            <w:gridSpan w:val="5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Nombre y Apellidos del Solicitante</w:t>
            </w:r>
          </w:p>
        </w:tc>
        <w:tc>
          <w:tcPr>
            <w:tcW w:w="2578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  <w:tr w:rsidR="000C3A3A" w:rsidRPr="002233EE" w:rsidTr="004A3FBB">
        <w:trPr>
          <w:trHeight w:val="514"/>
        </w:trPr>
        <w:tc>
          <w:tcPr>
            <w:tcW w:w="7307" w:type="dxa"/>
            <w:gridSpan w:val="5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4A3FBB">
        <w:trPr>
          <w:trHeight w:val="217"/>
        </w:trPr>
        <w:tc>
          <w:tcPr>
            <w:tcW w:w="4503" w:type="dxa"/>
            <w:gridSpan w:val="3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Domicilio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233EE">
              <w:rPr>
                <w:rFonts w:ascii="Arial" w:hAnsi="Arial" w:cs="Arial"/>
                <w:sz w:val="20"/>
                <w:szCs w:val="20"/>
              </w:rPr>
              <w:t>calle, número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piso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puerta</w:t>
            </w:r>
            <w:r>
              <w:rPr>
                <w:rFonts w:ascii="Arial" w:hAnsi="Arial" w:cs="Arial"/>
                <w:sz w:val="20"/>
                <w:szCs w:val="20"/>
              </w:rPr>
              <w:t>, etc.):</w:t>
            </w:r>
          </w:p>
        </w:tc>
        <w:tc>
          <w:tcPr>
            <w:tcW w:w="1227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C.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578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0C3A3A" w:rsidRPr="002233EE" w:rsidTr="004A3FBB">
        <w:trPr>
          <w:trHeight w:val="449"/>
        </w:trPr>
        <w:tc>
          <w:tcPr>
            <w:tcW w:w="4503" w:type="dxa"/>
            <w:gridSpan w:val="3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4A3FBB">
        <w:trPr>
          <w:trHeight w:val="217"/>
        </w:trPr>
        <w:tc>
          <w:tcPr>
            <w:tcW w:w="1862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3EE">
              <w:rPr>
                <w:rFonts w:ascii="Arial" w:hAnsi="Arial" w:cs="Arial"/>
                <w:sz w:val="20"/>
                <w:szCs w:val="20"/>
              </w:rPr>
              <w:t>electrónico:</w:t>
            </w:r>
          </w:p>
        </w:tc>
        <w:tc>
          <w:tcPr>
            <w:tcW w:w="8023" w:type="dxa"/>
            <w:gridSpan w:val="5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4A3FBB">
        <w:trPr>
          <w:trHeight w:val="217"/>
        </w:trPr>
        <w:tc>
          <w:tcPr>
            <w:tcW w:w="1862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t>Teléfono/T. Móvil:</w:t>
            </w:r>
          </w:p>
        </w:tc>
        <w:tc>
          <w:tcPr>
            <w:tcW w:w="8023" w:type="dxa"/>
            <w:gridSpan w:val="5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4A3FBB">
        <w:trPr>
          <w:trHeight w:val="70"/>
        </w:trPr>
        <w:tc>
          <w:tcPr>
            <w:tcW w:w="2292" w:type="dxa"/>
            <w:gridSpan w:val="2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3" w:type="dxa"/>
            <w:gridSpan w:val="4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A3A" w:rsidRPr="002233EE" w:rsidRDefault="000C3A3A" w:rsidP="000C3A3A">
      <w:pPr>
        <w:rPr>
          <w:rFonts w:ascii="Arial" w:hAnsi="Arial" w:cs="Arial"/>
          <w:sz w:val="20"/>
          <w:szCs w:val="20"/>
        </w:rPr>
      </w:pPr>
    </w:p>
    <w:p w:rsidR="000C3A3A" w:rsidRPr="002233EE" w:rsidRDefault="000C3A3A" w:rsidP="000C3A3A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 DE LA ATENCIÓN TELEFÓNICA</w:t>
      </w:r>
      <w:r w:rsidRPr="002233EE">
        <w:rPr>
          <w:rFonts w:ascii="Arial" w:hAnsi="Arial" w:cs="Arial"/>
          <w:b/>
          <w:sz w:val="20"/>
          <w:szCs w:val="20"/>
        </w:rPr>
        <w:t xml:space="preserve"> (marcar lo que proceda)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C3A3A" w:rsidRPr="002233EE" w:rsidTr="007D3183">
        <w:tc>
          <w:tcPr>
            <w:tcW w:w="9781" w:type="dxa"/>
          </w:tcPr>
          <w:p w:rsidR="000C3A3A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5CEA">
              <w:rPr>
                <w:rFonts w:ascii="Arial" w:hAnsi="Arial" w:cs="Arial"/>
                <w:b/>
                <w:sz w:val="20"/>
                <w:szCs w:val="20"/>
              </w:rPr>
            </w:r>
            <w:r w:rsidR="00455C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Consulta </w:t>
            </w:r>
            <w:r>
              <w:rPr>
                <w:rFonts w:ascii="Arial" w:hAnsi="Arial" w:cs="Arial"/>
                <w:sz w:val="20"/>
                <w:szCs w:val="20"/>
              </w:rPr>
              <w:t>técnico/administrativa de expedientes en fase de tramitación o finalizados. Indicar número de expediente:</w:t>
            </w:r>
          </w:p>
          <w:p w:rsidR="004A3FBB" w:rsidRPr="002233EE" w:rsidRDefault="004A3FBB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7D3183">
        <w:tc>
          <w:tcPr>
            <w:tcW w:w="9781" w:type="dxa"/>
          </w:tcPr>
          <w:p w:rsidR="000C3A3A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5CEA">
              <w:rPr>
                <w:rFonts w:ascii="Arial" w:hAnsi="Arial" w:cs="Arial"/>
                <w:sz w:val="20"/>
                <w:szCs w:val="20"/>
              </w:rPr>
            </w:r>
            <w:r w:rsidR="00455C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Consulta </w:t>
            </w:r>
            <w:r>
              <w:rPr>
                <w:rFonts w:ascii="Arial" w:hAnsi="Arial" w:cs="Arial"/>
                <w:sz w:val="20"/>
                <w:szCs w:val="20"/>
              </w:rPr>
              <w:t>de carácter técnico/administrativo (indicar tipo de consulta y servicio al que se dirige):</w:t>
            </w:r>
          </w:p>
          <w:p w:rsidR="004A3FBB" w:rsidRPr="002233EE" w:rsidRDefault="004A3FBB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3A" w:rsidRPr="002233EE" w:rsidTr="007D3183">
        <w:tc>
          <w:tcPr>
            <w:tcW w:w="9781" w:type="dxa"/>
          </w:tcPr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2233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3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5CEA">
              <w:rPr>
                <w:rFonts w:ascii="Arial" w:hAnsi="Arial" w:cs="Arial"/>
                <w:sz w:val="20"/>
                <w:szCs w:val="20"/>
              </w:rPr>
            </w:r>
            <w:r w:rsidR="00455C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3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33EE">
              <w:rPr>
                <w:rFonts w:ascii="Arial" w:hAnsi="Arial" w:cs="Arial"/>
                <w:sz w:val="20"/>
                <w:szCs w:val="20"/>
              </w:rPr>
              <w:t xml:space="preserve"> otros (indicar asunto a tratar):</w:t>
            </w:r>
          </w:p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3A3A" w:rsidRPr="002233EE" w:rsidRDefault="000C3A3A" w:rsidP="007D31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A3A" w:rsidRPr="006058DA" w:rsidRDefault="000C3A3A" w:rsidP="000C3A3A">
      <w:pPr>
        <w:rPr>
          <w:rFonts w:ascii="Arial" w:hAnsi="Arial" w:cs="Arial"/>
          <w:b/>
          <w:sz w:val="20"/>
          <w:szCs w:val="20"/>
        </w:rPr>
      </w:pPr>
    </w:p>
    <w:p w:rsidR="006058DA" w:rsidRPr="006058DA" w:rsidRDefault="006058DA" w:rsidP="006058D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058D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264794</wp:posOffset>
                </wp:positionV>
                <wp:extent cx="6200775" cy="25050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DA" w:rsidRPr="004A3FBB" w:rsidRDefault="006058DA" w:rsidP="006058DA">
                            <w:pPr>
                              <w:pStyle w:val="Prrafodelista"/>
                              <w:jc w:val="both"/>
                              <w:rPr>
                                <w:lang w:val="es-ES_tradnl"/>
                              </w:rPr>
                            </w:pPr>
                            <w:r w:rsidRPr="004A3FBB">
                              <w:rPr>
                                <w:lang w:val="es-ES_tradnl"/>
                              </w:rPr>
                              <w:t>Una vez recibida la solicitud TELEFÓNICA se procederá a comunicar con el solicitante, en el plazo máximo de una semana, a través del correo electrónico o mediante mensaje al teléfono comunicado.</w:t>
                            </w:r>
                          </w:p>
                          <w:p w:rsidR="006058DA" w:rsidRDefault="006058DA" w:rsidP="006058DA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 vez realizada la comunicación telefónica, en el supuesto que el ciudadano necesite atención presencial, se le indicará día y hora para que se persone en ésta Dirección General.</w:t>
                            </w:r>
                          </w:p>
                          <w:p w:rsidR="004A4183" w:rsidRPr="002233EE" w:rsidRDefault="004A4183" w:rsidP="006058DA">
                            <w:pPr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A4183" w:rsidRPr="004A4183" w:rsidRDefault="00A60EC5" w:rsidP="004A4183">
                            <w:pPr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>La atención</w:t>
                            </w:r>
                            <w:r w:rsidR="004A4183" w:rsidRPr="004A4183"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 xml:space="preserve"> telefónica tienen carácter meramente informativo y su contenido carece de valor jurídico. El funcionario/a que le atienda valorará la información que se le pueda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 xml:space="preserve"> facilitar en ese momento ya que los datos pueden ser confidenciales y de uso exclusivo</w:t>
                            </w:r>
                            <w:r w:rsidR="004A4183" w:rsidRPr="004A4183"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 xml:space="preserve"> de la persona o entidad titular de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 xml:space="preserve"> la misma</w:t>
                            </w:r>
                            <w:r w:rsidR="004A4183" w:rsidRPr="004A4183">
                              <w:rPr>
                                <w:b/>
                                <w:i/>
                                <w:iCs/>
                                <w:color w:val="1F4E79"/>
                                <w:lang w:eastAsia="es-ES"/>
                              </w:rPr>
                              <w:t>.</w:t>
                            </w:r>
                          </w:p>
                          <w:p w:rsidR="006058DA" w:rsidRPr="004A3FBB" w:rsidRDefault="006058DA" w:rsidP="006058DA">
                            <w:pPr>
                              <w:pStyle w:val="Prrafode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58DA" w:rsidRDefault="006058DA" w:rsidP="00605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4.3pt;margin-top:20.85pt;width:488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" fillcolor="white [3201]" strokecolor="black [3200]" strokeweight="1pt">
                <v:textbox>
                  <w:txbxContent>
                    <w:p w:rsidR="006058DA" w:rsidRPr="004A3FBB" w:rsidRDefault="006058DA" w:rsidP="006058DA">
                      <w:pPr>
                        <w:pStyle w:val="Prrafodelista"/>
                        <w:jc w:val="both"/>
                        <w:rPr>
                          <w:lang w:val="es-ES_tradnl"/>
                        </w:rPr>
                      </w:pPr>
                      <w:r w:rsidRPr="004A3FBB">
                        <w:rPr>
                          <w:lang w:val="es-ES_tradnl"/>
                        </w:rPr>
                        <w:t>Una vez recibida la solicitud TELEFÓNICA se procederá a comunicar con el solicitante, en el plazo máximo de una semana, a través del correo electrónico o mediante mensaje al teléfono comunicado.</w:t>
                      </w:r>
                    </w:p>
                    <w:p w:rsidR="006058DA" w:rsidRDefault="006058DA" w:rsidP="006058DA">
                      <w:pPr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Una vez realizada la comunicación telefónica, en el supuesto que el ciudadano necesite atención presencial, se le indicará día y hora para que se persone en ésta Dirección General.</w:t>
                      </w:r>
                    </w:p>
                    <w:p w:rsidR="004A4183" w:rsidRPr="002233EE" w:rsidRDefault="004A4183" w:rsidP="006058DA">
                      <w:pPr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A4183" w:rsidRPr="004A4183" w:rsidRDefault="00A60EC5" w:rsidP="004A4183">
                      <w:pPr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</w:pPr>
                      <w:r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>La atención</w:t>
                      </w:r>
                      <w:r w:rsidR="004A4183" w:rsidRPr="004A4183"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 xml:space="preserve"> telefónica tienen carácter meramente informativo y su contenido carece de valor jurídico. El funcionario/a que le atienda valorará la información que se le pueda</w:t>
                      </w:r>
                      <w:r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 xml:space="preserve"> facilitar en ese momento ya que los datos pueden ser confidenciales y de uso exclusivo</w:t>
                      </w:r>
                      <w:r w:rsidR="004A4183" w:rsidRPr="004A4183"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 xml:space="preserve"> de la persona o entidad titular de</w:t>
                      </w:r>
                      <w:r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 xml:space="preserve"> la misma</w:t>
                      </w:r>
                      <w:bookmarkStart w:id="1" w:name="_GoBack"/>
                      <w:bookmarkEnd w:id="1"/>
                      <w:r w:rsidR="004A4183" w:rsidRPr="004A4183">
                        <w:rPr>
                          <w:b/>
                          <w:i/>
                          <w:iCs/>
                          <w:color w:val="1F4E79"/>
                          <w:lang w:eastAsia="es-ES"/>
                        </w:rPr>
                        <w:t>.</w:t>
                      </w:r>
                    </w:p>
                    <w:p w:rsidR="006058DA" w:rsidRPr="004A3FBB" w:rsidRDefault="006058DA" w:rsidP="006058DA">
                      <w:pPr>
                        <w:pStyle w:val="Prrafodelist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58DA" w:rsidRDefault="006058DA" w:rsidP="00605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58DA">
        <w:rPr>
          <w:rFonts w:ascii="Arial" w:hAnsi="Arial" w:cs="Arial"/>
          <w:b/>
          <w:sz w:val="20"/>
          <w:szCs w:val="20"/>
        </w:rPr>
        <w:t>INFORMACIÓN AL CIUDADANO</w:t>
      </w:r>
    </w:p>
    <w:p w:rsidR="006058DA" w:rsidRPr="006058DA" w:rsidRDefault="006058DA" w:rsidP="006058DA">
      <w:pPr>
        <w:ind w:left="360"/>
        <w:jc w:val="both"/>
        <w:rPr>
          <w:lang w:val="es-ES_tradnl"/>
        </w:rPr>
      </w:pPr>
    </w:p>
    <w:p w:rsidR="006058DA" w:rsidRDefault="006058DA" w:rsidP="006058DA">
      <w:pPr>
        <w:pStyle w:val="Prrafodelista"/>
        <w:jc w:val="both"/>
        <w:rPr>
          <w:lang w:val="es-ES_tradnl"/>
        </w:rPr>
      </w:pPr>
    </w:p>
    <w:p w:rsidR="006058DA" w:rsidRDefault="006058DA" w:rsidP="006058DA">
      <w:pPr>
        <w:pStyle w:val="Prrafodelista"/>
        <w:jc w:val="both"/>
        <w:rPr>
          <w:lang w:val="es-ES_tradnl"/>
        </w:rPr>
      </w:pPr>
    </w:p>
    <w:p w:rsidR="006058DA" w:rsidRDefault="006058DA" w:rsidP="006058DA">
      <w:pPr>
        <w:pStyle w:val="Prrafodelista"/>
        <w:jc w:val="both"/>
        <w:rPr>
          <w:lang w:val="es-ES_tradnl"/>
        </w:rPr>
      </w:pPr>
    </w:p>
    <w:p w:rsidR="004A3FBB" w:rsidRPr="004A3FBB" w:rsidRDefault="004A3FBB" w:rsidP="004A3FBB">
      <w:pPr>
        <w:pStyle w:val="Prrafodelista"/>
        <w:rPr>
          <w:rFonts w:ascii="Arial" w:hAnsi="Arial" w:cs="Arial"/>
          <w:sz w:val="20"/>
          <w:szCs w:val="20"/>
        </w:rPr>
      </w:pPr>
    </w:p>
    <w:p w:rsidR="000C3A3A" w:rsidRDefault="000C3A3A" w:rsidP="000C3A3A">
      <w:pPr>
        <w:rPr>
          <w:b/>
        </w:rPr>
      </w:pPr>
    </w:p>
    <w:p w:rsidR="000C3A3A" w:rsidRDefault="000C3A3A" w:rsidP="000C3A3A">
      <w:pPr>
        <w:rPr>
          <w:b/>
        </w:rPr>
      </w:pPr>
    </w:p>
    <w:p w:rsidR="0019746C" w:rsidRDefault="0019746C"/>
    <w:sectPr w:rsidR="001974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5F" w:rsidRDefault="00E9395F" w:rsidP="0033118A">
      <w:pPr>
        <w:spacing w:after="0" w:line="240" w:lineRule="auto"/>
      </w:pPr>
      <w:r>
        <w:separator/>
      </w:r>
    </w:p>
  </w:endnote>
  <w:endnote w:type="continuationSeparator" w:id="0">
    <w:p w:rsidR="00E9395F" w:rsidRDefault="00E9395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5F" w:rsidRDefault="00E9395F" w:rsidP="0033118A">
      <w:pPr>
        <w:spacing w:after="0" w:line="240" w:lineRule="auto"/>
      </w:pPr>
      <w:r>
        <w:separator/>
      </w:r>
    </w:p>
  </w:footnote>
  <w:footnote w:type="continuationSeparator" w:id="0">
    <w:p w:rsidR="00E9395F" w:rsidRDefault="00E9395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7373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B8"/>
    <w:multiLevelType w:val="hybridMultilevel"/>
    <w:tmpl w:val="975E5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0C25"/>
    <w:multiLevelType w:val="hybridMultilevel"/>
    <w:tmpl w:val="D06096AC"/>
    <w:lvl w:ilvl="0" w:tplc="4294BD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A"/>
    <w:rsid w:val="00047D79"/>
    <w:rsid w:val="000A6CBE"/>
    <w:rsid w:val="000B4103"/>
    <w:rsid w:val="000C3A3A"/>
    <w:rsid w:val="0013104E"/>
    <w:rsid w:val="001353E8"/>
    <w:rsid w:val="0019746C"/>
    <w:rsid w:val="001F6198"/>
    <w:rsid w:val="00235B81"/>
    <w:rsid w:val="00244494"/>
    <w:rsid w:val="0033118A"/>
    <w:rsid w:val="00335FD2"/>
    <w:rsid w:val="003C26F0"/>
    <w:rsid w:val="00455CEA"/>
    <w:rsid w:val="004A3FBB"/>
    <w:rsid w:val="004A4183"/>
    <w:rsid w:val="004E7DEE"/>
    <w:rsid w:val="00546BB5"/>
    <w:rsid w:val="006058DA"/>
    <w:rsid w:val="00681F44"/>
    <w:rsid w:val="006E3224"/>
    <w:rsid w:val="00752411"/>
    <w:rsid w:val="00805E6D"/>
    <w:rsid w:val="00873731"/>
    <w:rsid w:val="008B55BB"/>
    <w:rsid w:val="008E3810"/>
    <w:rsid w:val="00A441B7"/>
    <w:rsid w:val="00A60EC5"/>
    <w:rsid w:val="00C44004"/>
    <w:rsid w:val="00C67B06"/>
    <w:rsid w:val="00D0196C"/>
    <w:rsid w:val="00E93373"/>
    <w:rsid w:val="00E9395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654E39-75D3-41AF-A62C-4E41647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A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83c\Desktop\PLANTILLAS%20CONSEJER&#205;A\CEIP%20-%20DGEAIM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CEIP - DGEAIM - Gris.dotx</Template>
  <TotalTime>0</TotalTime>
  <Pages>1</Pages>
  <Words>106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ALMAGRO BERNAL, MA. DOLORES</dc:creator>
  <cp:keywords/>
  <dc:description/>
  <cp:lastModifiedBy>TORRALBA IBAÑEZ, JUAN MIGUEL</cp:lastModifiedBy>
  <cp:revision>2</cp:revision>
  <cp:lastPrinted>2020-09-25T11:06:00Z</cp:lastPrinted>
  <dcterms:created xsi:type="dcterms:W3CDTF">2020-10-22T12:36:00Z</dcterms:created>
  <dcterms:modified xsi:type="dcterms:W3CDTF">2020-10-22T12:36:00Z</dcterms:modified>
</cp:coreProperties>
</file>